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D941" w14:textId="77777777" w:rsidR="00FE067E" w:rsidRPr="00EE48E8" w:rsidRDefault="003C6034" w:rsidP="00CC1F3B">
      <w:pPr>
        <w:pStyle w:val="TitlePageOrigin"/>
        <w:rPr>
          <w:color w:val="auto"/>
        </w:rPr>
      </w:pPr>
      <w:r w:rsidRPr="00EE48E8">
        <w:rPr>
          <w:caps w:val="0"/>
          <w:color w:val="auto"/>
        </w:rPr>
        <w:t>WEST VIRGINIA LEGISLATURE</w:t>
      </w:r>
    </w:p>
    <w:p w14:paraId="5F0D7B49" w14:textId="77777777" w:rsidR="00CD36CF" w:rsidRPr="00EE48E8" w:rsidRDefault="00CD36CF" w:rsidP="00CC1F3B">
      <w:pPr>
        <w:pStyle w:val="TitlePageSession"/>
        <w:rPr>
          <w:color w:val="auto"/>
        </w:rPr>
      </w:pPr>
      <w:r w:rsidRPr="00EE48E8">
        <w:rPr>
          <w:color w:val="auto"/>
        </w:rPr>
        <w:t>20</w:t>
      </w:r>
      <w:r w:rsidR="00EC5E63" w:rsidRPr="00EE48E8">
        <w:rPr>
          <w:color w:val="auto"/>
        </w:rPr>
        <w:t>2</w:t>
      </w:r>
      <w:r w:rsidR="00B71E6F" w:rsidRPr="00EE48E8">
        <w:rPr>
          <w:color w:val="auto"/>
        </w:rPr>
        <w:t>3</w:t>
      </w:r>
      <w:r w:rsidRPr="00EE48E8">
        <w:rPr>
          <w:color w:val="auto"/>
        </w:rPr>
        <w:t xml:space="preserve"> </w:t>
      </w:r>
      <w:r w:rsidR="003C6034" w:rsidRPr="00EE48E8">
        <w:rPr>
          <w:caps w:val="0"/>
          <w:color w:val="auto"/>
        </w:rPr>
        <w:t>REGULAR SESSION</w:t>
      </w:r>
    </w:p>
    <w:p w14:paraId="233F9635" w14:textId="77777777" w:rsidR="00CD36CF" w:rsidRPr="00EE48E8" w:rsidRDefault="002142C4" w:rsidP="00CC1F3B">
      <w:pPr>
        <w:pStyle w:val="TitlePageBillPrefix"/>
        <w:rPr>
          <w:color w:val="auto"/>
        </w:rPr>
      </w:pPr>
      <w:sdt>
        <w:sdtPr>
          <w:rPr>
            <w:color w:val="auto"/>
          </w:rPr>
          <w:tag w:val="IntroDate"/>
          <w:id w:val="-1236936958"/>
          <w:placeholder>
            <w:docPart w:val="D6A3C0A75D0448208E20C74C279D528E"/>
          </w:placeholder>
          <w:text/>
        </w:sdtPr>
        <w:sdtEndPr/>
        <w:sdtContent>
          <w:r w:rsidR="00AE48A0" w:rsidRPr="00EE48E8">
            <w:rPr>
              <w:color w:val="auto"/>
            </w:rPr>
            <w:t>Introduced</w:t>
          </w:r>
        </w:sdtContent>
      </w:sdt>
    </w:p>
    <w:p w14:paraId="59723E4D" w14:textId="786F007C" w:rsidR="00CD36CF" w:rsidRPr="00EE48E8" w:rsidRDefault="002142C4" w:rsidP="00CC1F3B">
      <w:pPr>
        <w:pStyle w:val="BillNumber"/>
        <w:rPr>
          <w:color w:val="auto"/>
        </w:rPr>
      </w:pPr>
      <w:sdt>
        <w:sdtPr>
          <w:rPr>
            <w:color w:val="auto"/>
          </w:rPr>
          <w:tag w:val="Chamber"/>
          <w:id w:val="893011969"/>
          <w:lock w:val="sdtLocked"/>
          <w:placeholder>
            <w:docPart w:val="5D17AB51A86243938271291FBBD8F156"/>
          </w:placeholder>
          <w:dropDownList>
            <w:listItem w:displayText="House" w:value="House"/>
            <w:listItem w:displayText="Senate" w:value="Senate"/>
          </w:dropDownList>
        </w:sdtPr>
        <w:sdtEndPr/>
        <w:sdtContent>
          <w:r w:rsidR="00C33434" w:rsidRPr="00EE48E8">
            <w:rPr>
              <w:color w:val="auto"/>
            </w:rPr>
            <w:t>House</w:t>
          </w:r>
        </w:sdtContent>
      </w:sdt>
      <w:r w:rsidR="00303684" w:rsidRPr="00EE48E8">
        <w:rPr>
          <w:color w:val="auto"/>
        </w:rPr>
        <w:t xml:space="preserve"> </w:t>
      </w:r>
      <w:r w:rsidR="00CD36CF" w:rsidRPr="00EE48E8">
        <w:rPr>
          <w:color w:val="auto"/>
        </w:rPr>
        <w:t xml:space="preserve">Bill </w:t>
      </w:r>
      <w:sdt>
        <w:sdtPr>
          <w:rPr>
            <w:color w:val="auto"/>
          </w:rPr>
          <w:tag w:val="BNum"/>
          <w:id w:val="1645317809"/>
          <w:lock w:val="sdtLocked"/>
          <w:placeholder>
            <w:docPart w:val="52ED470C5C984FA1AB99A90EAA62866F"/>
          </w:placeholder>
          <w:text/>
        </w:sdtPr>
        <w:sdtEndPr/>
        <w:sdtContent>
          <w:r>
            <w:rPr>
              <w:color w:val="auto"/>
            </w:rPr>
            <w:t>2462</w:t>
          </w:r>
        </w:sdtContent>
      </w:sdt>
    </w:p>
    <w:p w14:paraId="0ECD0204" w14:textId="44F6B4C5" w:rsidR="00CD36CF" w:rsidRPr="00EE48E8" w:rsidRDefault="00CD36CF" w:rsidP="00CC1F3B">
      <w:pPr>
        <w:pStyle w:val="Sponsors"/>
        <w:rPr>
          <w:color w:val="auto"/>
        </w:rPr>
      </w:pPr>
      <w:r w:rsidRPr="00EE48E8">
        <w:rPr>
          <w:color w:val="auto"/>
        </w:rPr>
        <w:t xml:space="preserve">By </w:t>
      </w:r>
      <w:sdt>
        <w:sdtPr>
          <w:rPr>
            <w:color w:val="auto"/>
          </w:rPr>
          <w:tag w:val="Sponsors"/>
          <w:id w:val="1589585889"/>
          <w:placeholder>
            <w:docPart w:val="E77BE837613349D2A8AF451E82AC2421"/>
          </w:placeholder>
          <w:text w:multiLine="1"/>
        </w:sdtPr>
        <w:sdtEndPr/>
        <w:sdtContent>
          <w:r w:rsidR="00174D8A" w:rsidRPr="00EE48E8">
            <w:rPr>
              <w:color w:val="auto"/>
            </w:rPr>
            <w:t>Delegate Mazzocchi</w:t>
          </w:r>
        </w:sdtContent>
      </w:sdt>
    </w:p>
    <w:p w14:paraId="69D31876" w14:textId="2841C516" w:rsidR="00E831B3" w:rsidRPr="00EE48E8" w:rsidRDefault="00CD36CF" w:rsidP="00CC1F3B">
      <w:pPr>
        <w:pStyle w:val="References"/>
        <w:rPr>
          <w:color w:val="auto"/>
        </w:rPr>
      </w:pPr>
      <w:r w:rsidRPr="00EE48E8">
        <w:rPr>
          <w:color w:val="auto"/>
        </w:rPr>
        <w:t>[</w:t>
      </w:r>
      <w:sdt>
        <w:sdtPr>
          <w:rPr>
            <w:color w:val="auto"/>
          </w:rPr>
          <w:tag w:val="References"/>
          <w:id w:val="-1043047873"/>
          <w:placeholder>
            <w:docPart w:val="6CDF27D7222841EDA30811249F51D3D4"/>
          </w:placeholder>
          <w:text w:multiLine="1"/>
        </w:sdtPr>
        <w:sdtEndPr/>
        <w:sdtContent>
          <w:r w:rsidR="002142C4">
            <w:rPr>
              <w:color w:val="auto"/>
            </w:rPr>
            <w:t>Introduced January 11, 2023; Referred to the Committee on the Judiciary</w:t>
          </w:r>
        </w:sdtContent>
      </w:sdt>
      <w:r w:rsidRPr="00EE48E8">
        <w:rPr>
          <w:color w:val="auto"/>
        </w:rPr>
        <w:t>]</w:t>
      </w:r>
    </w:p>
    <w:p w14:paraId="625E4BDE" w14:textId="41D9C6EC" w:rsidR="00303684" w:rsidRPr="00EE48E8" w:rsidRDefault="0000526A" w:rsidP="00174D8A">
      <w:pPr>
        <w:pStyle w:val="TitleSection"/>
        <w:rPr>
          <w:color w:val="auto"/>
        </w:rPr>
      </w:pPr>
      <w:r w:rsidRPr="00EE48E8">
        <w:rPr>
          <w:color w:val="auto"/>
        </w:rPr>
        <w:lastRenderedPageBreak/>
        <w:t>A BILL</w:t>
      </w:r>
      <w:r w:rsidR="00174D8A" w:rsidRPr="00EE48E8">
        <w:rPr>
          <w:color w:val="auto"/>
        </w:rPr>
        <w:t xml:space="preserve"> to amend and reenact §55-7-22 of the Code of West Virginia, 1931, as amended, relating to </w:t>
      </w:r>
      <w:bookmarkStart w:id="0" w:name="_Hlk63668917"/>
      <w:r w:rsidR="00174D8A" w:rsidRPr="00EE48E8">
        <w:rPr>
          <w:color w:val="auto"/>
        </w:rPr>
        <w:t>use of force, including deadly force, in defense of self, real, and personal property; providing immunity from civil and/or criminal prosecution against persons lawfully using force in defensive actions; when there is no duty to retreat; and providing for the receipt of court costs, fees, and expenses for persons acting to protect self, real, and personal property, another person or in other defined situations.</w:t>
      </w:r>
      <w:bookmarkEnd w:id="0"/>
    </w:p>
    <w:p w14:paraId="56917E28" w14:textId="77777777" w:rsidR="00303684" w:rsidRPr="00EE48E8" w:rsidRDefault="00303684" w:rsidP="00CC1F3B">
      <w:pPr>
        <w:pStyle w:val="EnactingClause"/>
        <w:rPr>
          <w:color w:val="auto"/>
        </w:rPr>
      </w:pPr>
      <w:r w:rsidRPr="00EE48E8">
        <w:rPr>
          <w:color w:val="auto"/>
        </w:rPr>
        <w:t>Be it enacted by the Legislature of West Virginia:</w:t>
      </w:r>
    </w:p>
    <w:p w14:paraId="26A19DB3" w14:textId="77777777" w:rsidR="003C6034" w:rsidRPr="00EE48E8" w:rsidRDefault="003C6034" w:rsidP="00CC1F3B">
      <w:pPr>
        <w:pStyle w:val="EnactingClause"/>
        <w:rPr>
          <w:color w:val="auto"/>
        </w:rPr>
        <w:sectPr w:rsidR="003C6034" w:rsidRPr="00EE48E8" w:rsidSect="005351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700C391" w14:textId="6D6FC12C" w:rsidR="00CC04B0" w:rsidRPr="00EE48E8" w:rsidRDefault="00CC04B0" w:rsidP="00CC04B0">
      <w:pPr>
        <w:pStyle w:val="ArticleHeading"/>
        <w:rPr>
          <w:color w:val="auto"/>
        </w:rPr>
        <w:sectPr w:rsidR="00CC04B0" w:rsidRPr="00EE48E8" w:rsidSect="0053517E">
          <w:type w:val="continuous"/>
          <w:pgSz w:w="12240" w:h="15840" w:code="1"/>
          <w:pgMar w:top="1440" w:right="1440" w:bottom="1440" w:left="1440" w:header="720" w:footer="720" w:gutter="0"/>
          <w:lnNumType w:countBy="1" w:restart="newSection"/>
          <w:cols w:space="720"/>
          <w:titlePg/>
          <w:docGrid w:linePitch="360"/>
        </w:sectPr>
      </w:pPr>
      <w:r w:rsidRPr="00EE48E8">
        <w:rPr>
          <w:color w:val="auto"/>
        </w:rPr>
        <w:t xml:space="preserve">ARTICLE 7. ACTIONS FOR INJURIES </w:t>
      </w:r>
      <w:r w:rsidRPr="00EE48E8">
        <w:rPr>
          <w:color w:val="auto"/>
          <w:u w:val="single"/>
        </w:rPr>
        <w:t>AND ACTIONS RELATING TO NECESSARY DEADLY FORCE.</w:t>
      </w:r>
    </w:p>
    <w:p w14:paraId="335B5962" w14:textId="77777777" w:rsidR="00CC04B0" w:rsidRPr="00EE48E8" w:rsidRDefault="00CC04B0" w:rsidP="00CC04B0">
      <w:pPr>
        <w:pStyle w:val="SectionHeading"/>
        <w:rPr>
          <w:color w:val="auto"/>
        </w:rPr>
      </w:pPr>
      <w:r w:rsidRPr="00EE48E8">
        <w:rPr>
          <w:color w:val="auto"/>
        </w:rPr>
        <w:t xml:space="preserve">§55-7-22. Civil </w:t>
      </w:r>
      <w:r w:rsidRPr="00EE48E8">
        <w:rPr>
          <w:color w:val="auto"/>
          <w:u w:val="single"/>
        </w:rPr>
        <w:t>and criminal</w:t>
      </w:r>
      <w:r w:rsidRPr="00EE48E8">
        <w:rPr>
          <w:color w:val="auto"/>
        </w:rPr>
        <w:t xml:space="preserve"> relief for persons resisting certain criminal activities; </w:t>
      </w:r>
      <w:r w:rsidRPr="00EE48E8">
        <w:rPr>
          <w:color w:val="auto"/>
          <w:u w:val="single"/>
        </w:rPr>
        <w:t>immunity for persons resisting certain criminal activities and using permitted force and acting within the law for the use of that force.</w:t>
      </w:r>
    </w:p>
    <w:p w14:paraId="5280D7EC" w14:textId="77777777" w:rsidR="00CC04B0" w:rsidRPr="00EE48E8" w:rsidRDefault="00CC04B0" w:rsidP="00CC04B0">
      <w:pPr>
        <w:pStyle w:val="SectionBody"/>
        <w:rPr>
          <w:color w:val="auto"/>
        </w:rPr>
      </w:pPr>
      <w:r w:rsidRPr="00EE48E8">
        <w:rPr>
          <w:color w:val="auto"/>
        </w:rPr>
        <w:t xml:space="preserve">(a) </w:t>
      </w:r>
      <w:r w:rsidRPr="00EE48E8">
        <w:rPr>
          <w:i/>
          <w:iCs/>
          <w:color w:val="auto"/>
          <w:u w:val="single"/>
        </w:rPr>
        <w:t>Lawful use of force. --</w:t>
      </w:r>
      <w:r w:rsidRPr="00EE48E8">
        <w:rPr>
          <w:i/>
          <w:iCs/>
          <w:color w:val="auto"/>
        </w:rPr>
        <w:t xml:space="preserve"> </w:t>
      </w:r>
      <w:r w:rsidRPr="00EE48E8">
        <w:rPr>
          <w:color w:val="auto"/>
        </w:rPr>
        <w:t xml:space="preserve">A lawful occupant within a home or other place of residence is justified in using </w:t>
      </w:r>
      <w:r w:rsidRPr="00EE48E8">
        <w:rPr>
          <w:strike/>
          <w:color w:val="auto"/>
        </w:rPr>
        <w:t>reasonable and proportionate</w:t>
      </w:r>
      <w:r w:rsidRPr="00EE48E8">
        <w:rPr>
          <w:color w:val="auto"/>
        </w:rPr>
        <w:t xml:space="preserve"> force, including deadly force, against an intruder or attacker to prevent a forcible entry into the home or residence or to terminate the intruder’s or attacker’s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33E851FA" w14:textId="77777777" w:rsidR="00CC04B0" w:rsidRPr="00EE48E8" w:rsidRDefault="00CC04B0" w:rsidP="00CC04B0">
      <w:pPr>
        <w:pStyle w:val="SectionBody"/>
        <w:rPr>
          <w:color w:val="auto"/>
        </w:rPr>
      </w:pPr>
      <w:r w:rsidRPr="00EE48E8">
        <w:rPr>
          <w:color w:val="auto"/>
        </w:rPr>
        <w:t>(b) A lawful occupant within a home or other place of residence does not have a duty to retreat from an intruder or attacker in the circumstances described in subsection (a) of this section.</w:t>
      </w:r>
    </w:p>
    <w:p w14:paraId="729DA41B" w14:textId="77777777" w:rsidR="00CC04B0" w:rsidRPr="00EE48E8" w:rsidRDefault="00CC04B0" w:rsidP="00CC04B0">
      <w:pPr>
        <w:pStyle w:val="SectionBody"/>
        <w:rPr>
          <w:color w:val="auto"/>
        </w:rPr>
      </w:pPr>
      <w:r w:rsidRPr="00EE48E8">
        <w:rPr>
          <w:color w:val="auto"/>
        </w:rPr>
        <w:t xml:space="preserve">(c) A person not engaged in unlawful activity who is attacked in any place he or she has </w:t>
      </w:r>
      <w:bookmarkStart w:id="1" w:name="_Hlk63607542"/>
      <w:r w:rsidRPr="00EE48E8">
        <w:rPr>
          <w:color w:val="auto"/>
        </w:rPr>
        <w:t>a legal right to be outside of his or her home or residence</w:t>
      </w:r>
      <w:bookmarkEnd w:id="1"/>
      <w:r w:rsidRPr="00EE48E8">
        <w:rPr>
          <w:color w:val="auto"/>
        </w:rPr>
        <w:t xml:space="preserve"> may use </w:t>
      </w:r>
      <w:r w:rsidRPr="00EE48E8">
        <w:rPr>
          <w:strike/>
          <w:color w:val="auto"/>
        </w:rPr>
        <w:t>reasonable and proportionate</w:t>
      </w:r>
      <w:r w:rsidRPr="00EE48E8">
        <w:rPr>
          <w:color w:val="auto"/>
        </w:rPr>
        <w:t xml:space="preserve"> force</w:t>
      </w:r>
      <w:r w:rsidRPr="00EE48E8">
        <w:rPr>
          <w:rFonts w:cs="Arial"/>
          <w:color w:val="auto"/>
        </w:rPr>
        <w:t xml:space="preserve">, </w:t>
      </w:r>
      <w:r w:rsidRPr="00EE48E8">
        <w:rPr>
          <w:rFonts w:cs="Arial"/>
          <w:color w:val="auto"/>
          <w:u w:val="single"/>
        </w:rPr>
        <w:t>to the degree he or she believes is necessary,</w:t>
      </w:r>
      <w:r w:rsidRPr="00EE48E8">
        <w:rPr>
          <w:rFonts w:cs="Arial"/>
          <w:color w:val="auto"/>
        </w:rPr>
        <w:t xml:space="preserve"> </w:t>
      </w:r>
      <w:r w:rsidRPr="00EE48E8">
        <w:rPr>
          <w:color w:val="auto"/>
        </w:rPr>
        <w:t xml:space="preserve">against an intruder or attacker: </w:t>
      </w:r>
      <w:r w:rsidRPr="00EE48E8">
        <w:rPr>
          <w:i/>
          <w:iCs/>
          <w:color w:val="auto"/>
        </w:rPr>
        <w:t>Provided,</w:t>
      </w:r>
      <w:r w:rsidRPr="00EE48E8">
        <w:rPr>
          <w:color w:val="auto"/>
        </w:rPr>
        <w:t xml:space="preserve"> That such person may use deadly force against an intruder or attacker in a place that is not his 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24AD9A2B" w14:textId="6BEEB525" w:rsidR="00CC04B0" w:rsidRPr="00EE48E8" w:rsidRDefault="00CC04B0" w:rsidP="00CC04B0">
      <w:pPr>
        <w:pStyle w:val="SectionBody"/>
        <w:rPr>
          <w:color w:val="auto"/>
        </w:rPr>
      </w:pPr>
      <w:r w:rsidRPr="00EE48E8">
        <w:rPr>
          <w:color w:val="auto"/>
        </w:rPr>
        <w:t xml:space="preserve">(d) The justified use of </w:t>
      </w:r>
      <w:r w:rsidRPr="00EE48E8">
        <w:rPr>
          <w:strike/>
          <w:color w:val="auto"/>
        </w:rPr>
        <w:t>reasonable and proportionate</w:t>
      </w:r>
      <w:r w:rsidRPr="00EE48E8">
        <w:rPr>
          <w:color w:val="auto"/>
        </w:rPr>
        <w:t xml:space="preserve"> force under this section shall constitute a full and complete defense to any civil action brought by an intruder or attacker against a person using such force </w:t>
      </w:r>
      <w:r w:rsidRPr="00EE48E8">
        <w:rPr>
          <w:rFonts w:cs="Arial"/>
          <w:color w:val="auto"/>
          <w:u w:val="single"/>
        </w:rPr>
        <w:t>and the justified use of force shall constitute a full and complete defense to any criminal action</w:t>
      </w:r>
      <w:r w:rsidRPr="00EE48E8">
        <w:rPr>
          <w:color w:val="auto"/>
          <w:u w:val="single"/>
        </w:rPr>
        <w:t>.</w:t>
      </w:r>
    </w:p>
    <w:p w14:paraId="33002EED" w14:textId="77777777" w:rsidR="00CC04B0" w:rsidRPr="00EE48E8" w:rsidRDefault="00CC04B0" w:rsidP="00CC04B0">
      <w:pPr>
        <w:pStyle w:val="SectionBody"/>
        <w:rPr>
          <w:color w:val="auto"/>
        </w:rPr>
      </w:pPr>
      <w:r w:rsidRPr="00EE48E8">
        <w:rPr>
          <w:color w:val="auto"/>
        </w:rPr>
        <w:t>(e) The full and complete civil defense created by the provisions of this section is not available to a person who:</w:t>
      </w:r>
    </w:p>
    <w:p w14:paraId="291502A1" w14:textId="77777777" w:rsidR="00CC04B0" w:rsidRPr="00EE48E8" w:rsidRDefault="00CC04B0" w:rsidP="00CC04B0">
      <w:pPr>
        <w:pStyle w:val="SectionBody"/>
        <w:rPr>
          <w:color w:val="auto"/>
        </w:rPr>
      </w:pPr>
      <w:r w:rsidRPr="00EE48E8">
        <w:rPr>
          <w:color w:val="auto"/>
        </w:rPr>
        <w:t>(1) Is attempting to commit, committing, or escaping from the commission of a felony;</w:t>
      </w:r>
    </w:p>
    <w:p w14:paraId="2612ADBC" w14:textId="77777777" w:rsidR="00CC04B0" w:rsidRPr="00EE48E8" w:rsidRDefault="00CC04B0" w:rsidP="00CC04B0">
      <w:pPr>
        <w:pStyle w:val="SectionBody"/>
        <w:rPr>
          <w:color w:val="auto"/>
        </w:rPr>
      </w:pPr>
      <w:r w:rsidRPr="00EE48E8">
        <w:rPr>
          <w:color w:val="auto"/>
        </w:rPr>
        <w:t>(2) Initially provokes the use of force against himself, herself, or another with the intent to use such force as an excuse to inflict bodily harm upon the assailant; or</w:t>
      </w:r>
    </w:p>
    <w:p w14:paraId="359FD792" w14:textId="77777777" w:rsidR="00CC04B0" w:rsidRPr="00EE48E8" w:rsidRDefault="00CC04B0" w:rsidP="00CC04B0">
      <w:pPr>
        <w:pStyle w:val="SectionBody"/>
        <w:rPr>
          <w:color w:val="auto"/>
        </w:rPr>
      </w:pPr>
      <w:r w:rsidRPr="00EE48E8">
        <w:rPr>
          <w:color w:val="auto"/>
        </w:rPr>
        <w:t>(3) Otherwise initially provokes the use of force against himself, herself, or another, unless he or she withdraws from physical contact with the assailant and indicates clearly to the assailant that he or she desires to withdraw and terminate the use of force, but the assailant continues or resumes the use of force.</w:t>
      </w:r>
    </w:p>
    <w:p w14:paraId="501DC073" w14:textId="77777777" w:rsidR="00CC04B0" w:rsidRPr="00EE48E8" w:rsidRDefault="00CC04B0" w:rsidP="00CC04B0">
      <w:pPr>
        <w:pStyle w:val="SectionBody"/>
        <w:rPr>
          <w:color w:val="auto"/>
        </w:rPr>
      </w:pPr>
      <w:r w:rsidRPr="00EE48E8">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206CCF66" w14:textId="77777777" w:rsidR="00CC04B0" w:rsidRPr="00EE48E8" w:rsidRDefault="00CC04B0" w:rsidP="00CC04B0">
      <w:pPr>
        <w:pStyle w:val="SectionBody"/>
        <w:rPr>
          <w:color w:val="auto"/>
        </w:rPr>
      </w:pPr>
      <w:r w:rsidRPr="00EE48E8">
        <w:rPr>
          <w:color w:val="auto"/>
        </w:rPr>
        <w:t xml:space="preserve">(g) Nothing in this section </w:t>
      </w:r>
      <w:r w:rsidRPr="00EE48E8">
        <w:rPr>
          <w:strike/>
          <w:color w:val="auto"/>
        </w:rPr>
        <w:t>shall</w:t>
      </w:r>
      <w:r w:rsidRPr="00EE48E8">
        <w:rPr>
          <w:color w:val="auto"/>
        </w:rPr>
        <w:t xml:space="preserve"> </w:t>
      </w:r>
      <w:r w:rsidRPr="00EE48E8">
        <w:rPr>
          <w:color w:val="auto"/>
          <w:u w:val="single"/>
        </w:rPr>
        <w:t>may</w:t>
      </w:r>
      <w:r w:rsidRPr="00EE48E8">
        <w:rPr>
          <w:color w:val="auto"/>
        </w:rPr>
        <w:t xml:space="preserve"> authorize or justify a person to resist or obstruct a law-enforcement officer acting in the course of his or her duty, </w:t>
      </w:r>
      <w:r w:rsidRPr="00EE48E8">
        <w:rPr>
          <w:color w:val="auto"/>
          <w:u w:val="single"/>
        </w:rPr>
        <w:t>if</w:t>
      </w:r>
      <w:r w:rsidRPr="00EE48E8">
        <w:rPr>
          <w:rFonts w:cs="Arial"/>
          <w:color w:val="auto"/>
          <w:u w:val="single"/>
        </w:rPr>
        <w:t xml:space="preserve"> the law-enforcement officer is clearly acting according to and within the provisions of this section</w:t>
      </w:r>
      <w:r w:rsidRPr="00EE48E8">
        <w:rPr>
          <w:color w:val="auto"/>
          <w:u w:val="single"/>
        </w:rPr>
        <w:t>.</w:t>
      </w:r>
    </w:p>
    <w:p w14:paraId="095D4ACF" w14:textId="77777777" w:rsidR="00CC04B0" w:rsidRPr="00EE48E8" w:rsidRDefault="00CC04B0" w:rsidP="00CC04B0">
      <w:pPr>
        <w:pStyle w:val="SectionBody"/>
        <w:rPr>
          <w:color w:val="auto"/>
          <w:u w:val="single"/>
        </w:rPr>
      </w:pPr>
      <w:r w:rsidRPr="00EE48E8">
        <w:rPr>
          <w:rFonts w:cs="Arial"/>
          <w:color w:val="auto"/>
          <w:u w:val="single"/>
        </w:rPr>
        <w:t>(h) The court shall award reasonable attorney’s fees, court costs, and all expenses incurred by the defendant in defense of any civil action brought by a plaintiff, or in any criminal action, if the court finds that the defendant is immune from prosecution.</w:t>
      </w:r>
    </w:p>
    <w:p w14:paraId="5B0B9701" w14:textId="77777777" w:rsidR="00CC04B0" w:rsidRPr="00EE48E8" w:rsidRDefault="00CC04B0" w:rsidP="00CC04B0">
      <w:pPr>
        <w:pStyle w:val="SectionBody"/>
        <w:rPr>
          <w:color w:val="auto"/>
          <w:u w:val="single"/>
        </w:rPr>
      </w:pPr>
      <w:r w:rsidRPr="00EE48E8">
        <w:rPr>
          <w:color w:val="auto"/>
          <w:u w:val="single"/>
        </w:rPr>
        <w:t>(i) Protection of another.</w:t>
      </w:r>
    </w:p>
    <w:p w14:paraId="66ACD6DB" w14:textId="77777777" w:rsidR="00CC04B0" w:rsidRPr="00EE48E8" w:rsidRDefault="00CC04B0" w:rsidP="00CC04B0">
      <w:pPr>
        <w:pStyle w:val="SectionBody"/>
        <w:rPr>
          <w:rFonts w:cs="Arial"/>
          <w:color w:val="auto"/>
          <w:u w:val="single"/>
        </w:rPr>
      </w:pPr>
      <w:r w:rsidRPr="00EE48E8">
        <w:rPr>
          <w:rFonts w:cs="Arial"/>
          <w:color w:val="auto"/>
          <w:u w:val="single"/>
        </w:rPr>
        <w:t xml:space="preserve">(1) The use of force by a defendant upon another person is justifiable when: </w:t>
      </w:r>
    </w:p>
    <w:p w14:paraId="0FBB7311" w14:textId="77777777" w:rsidR="00CC04B0" w:rsidRPr="00EE48E8" w:rsidRDefault="00CC04B0" w:rsidP="00CC04B0">
      <w:pPr>
        <w:pStyle w:val="SectionBody"/>
        <w:rPr>
          <w:rFonts w:cs="Arial"/>
          <w:color w:val="auto"/>
          <w:u w:val="single"/>
        </w:rPr>
      </w:pPr>
      <w:r w:rsidRPr="00EE48E8">
        <w:rPr>
          <w:rFonts w:cs="Arial"/>
          <w:color w:val="auto"/>
          <w:u w:val="single"/>
        </w:rPr>
        <w:t xml:space="preserve">(A) A reasonable person would believe that such deadly force is necessary to protect a third person from imminent danger of death or serious bodily injury, or to prevent the commission of what the defendant perceives as the commission of a felony; and </w:t>
      </w:r>
    </w:p>
    <w:p w14:paraId="212B955A" w14:textId="253A0F0C" w:rsidR="008736AA" w:rsidRPr="00EE48E8" w:rsidRDefault="00CC04B0" w:rsidP="00CC04B0">
      <w:pPr>
        <w:pStyle w:val="SectionBody"/>
        <w:rPr>
          <w:color w:val="auto"/>
        </w:rPr>
      </w:pPr>
      <w:r w:rsidRPr="00EE48E8">
        <w:rPr>
          <w:rFonts w:cs="Arial"/>
          <w:color w:val="auto"/>
          <w:u w:val="single"/>
        </w:rPr>
        <w:t>(B) Under the circumstances as the defendant believes them to be, the person whom he seeks to protect would himself have been justified under the law in taking such action.</w:t>
      </w:r>
    </w:p>
    <w:p w14:paraId="200D4F73" w14:textId="77777777" w:rsidR="00C33014" w:rsidRPr="00EE48E8" w:rsidRDefault="00C33014" w:rsidP="00CC1F3B">
      <w:pPr>
        <w:pStyle w:val="Note"/>
        <w:rPr>
          <w:color w:val="auto"/>
        </w:rPr>
      </w:pPr>
    </w:p>
    <w:p w14:paraId="39ADB9A2" w14:textId="6D84F69C" w:rsidR="006865E9" w:rsidRPr="00EE48E8" w:rsidRDefault="00CF1DCA" w:rsidP="00CC1F3B">
      <w:pPr>
        <w:pStyle w:val="Note"/>
        <w:rPr>
          <w:color w:val="auto"/>
        </w:rPr>
      </w:pPr>
      <w:r w:rsidRPr="00EE48E8">
        <w:rPr>
          <w:color w:val="auto"/>
        </w:rPr>
        <w:t>NOTE: The</w:t>
      </w:r>
      <w:r w:rsidR="006865E9" w:rsidRPr="00EE48E8">
        <w:rPr>
          <w:color w:val="auto"/>
        </w:rPr>
        <w:t xml:space="preserve"> purpose of this bill is to </w:t>
      </w:r>
      <w:r w:rsidR="00CC04B0" w:rsidRPr="00EE48E8">
        <w:rPr>
          <w:color w:val="auto"/>
        </w:rPr>
        <w:t>provide immunity from civil or criminal prosecution against persons using force, including deadly force, in defense of self, real and personal property. The bill also includes the use of force in defensive actions protecting self, real, and personal property of another person or in other defined situations, including when there is no duty to retreat. Persons prosecuted civilly or criminally for lawful use of this reasonable force are entitled to receive court costs, fees, and expenses resulting from their legal and lawful defensive actions.</w:t>
      </w:r>
    </w:p>
    <w:p w14:paraId="58B740EF" w14:textId="77777777" w:rsidR="006865E9" w:rsidRPr="00EE48E8" w:rsidRDefault="00AE48A0" w:rsidP="00CC1F3B">
      <w:pPr>
        <w:pStyle w:val="Note"/>
        <w:rPr>
          <w:color w:val="auto"/>
        </w:rPr>
      </w:pPr>
      <w:r w:rsidRPr="00EE48E8">
        <w:rPr>
          <w:color w:val="auto"/>
        </w:rPr>
        <w:t>Strike-throughs indicate language that would be stricken from a heading or the present law and underscoring indicates new language that would be added.</w:t>
      </w:r>
    </w:p>
    <w:sectPr w:rsidR="006865E9" w:rsidRPr="00EE48E8" w:rsidSect="005351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E0C8" w14:textId="77777777" w:rsidR="00174D8A" w:rsidRPr="00B844FE" w:rsidRDefault="00174D8A" w:rsidP="00B844FE">
      <w:r>
        <w:separator/>
      </w:r>
    </w:p>
  </w:endnote>
  <w:endnote w:type="continuationSeparator" w:id="0">
    <w:p w14:paraId="2DF5B83A" w14:textId="77777777" w:rsidR="00174D8A" w:rsidRPr="00B844FE" w:rsidRDefault="00174D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F230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2E90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BAE8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FCCD" w14:textId="77777777" w:rsidR="00174D8A" w:rsidRPr="00B844FE" w:rsidRDefault="00174D8A" w:rsidP="00B844FE">
      <w:r>
        <w:separator/>
      </w:r>
    </w:p>
  </w:footnote>
  <w:footnote w:type="continuationSeparator" w:id="0">
    <w:p w14:paraId="280467E5" w14:textId="77777777" w:rsidR="00174D8A" w:rsidRPr="00B844FE" w:rsidRDefault="00174D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0469" w14:textId="77777777" w:rsidR="002A0269" w:rsidRPr="00B844FE" w:rsidRDefault="002142C4">
    <w:pPr>
      <w:pStyle w:val="Header"/>
    </w:pPr>
    <w:sdt>
      <w:sdtPr>
        <w:id w:val="-684364211"/>
        <w:placeholder>
          <w:docPart w:val="5D17AB51A86243938271291FBBD8F15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D17AB51A86243938271291FBBD8F15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0C0D" w14:textId="66EB926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0492C" w:rsidRPr="00EE48E8">
      <w:rPr>
        <w:color w:val="auto"/>
        <w:sz w:val="22"/>
        <w:szCs w:val="22"/>
      </w:rPr>
      <w:t>HB</w:t>
    </w:r>
    <w:r w:rsidR="00C33014" w:rsidRPr="00E0492C">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C04B0">
          <w:rPr>
            <w:sz w:val="22"/>
            <w:szCs w:val="22"/>
          </w:rPr>
          <w:t>2023R1290</w:t>
        </w:r>
      </w:sdtContent>
    </w:sdt>
  </w:p>
  <w:p w14:paraId="4E8E1AB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FA7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8A"/>
    <w:rsid w:val="0000526A"/>
    <w:rsid w:val="000329F8"/>
    <w:rsid w:val="000573A9"/>
    <w:rsid w:val="00085D22"/>
    <w:rsid w:val="00093AB0"/>
    <w:rsid w:val="000C5C77"/>
    <w:rsid w:val="000E0524"/>
    <w:rsid w:val="000E3912"/>
    <w:rsid w:val="0010070F"/>
    <w:rsid w:val="0015112E"/>
    <w:rsid w:val="001552E7"/>
    <w:rsid w:val="001566B4"/>
    <w:rsid w:val="00174D8A"/>
    <w:rsid w:val="001A66B7"/>
    <w:rsid w:val="001C279E"/>
    <w:rsid w:val="001D459E"/>
    <w:rsid w:val="002142C4"/>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517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10AE"/>
    <w:rsid w:val="00A527AD"/>
    <w:rsid w:val="00A718CF"/>
    <w:rsid w:val="00AE48A0"/>
    <w:rsid w:val="00AE61BE"/>
    <w:rsid w:val="00B16F25"/>
    <w:rsid w:val="00B24422"/>
    <w:rsid w:val="00B66B81"/>
    <w:rsid w:val="00B71E6F"/>
    <w:rsid w:val="00B80C20"/>
    <w:rsid w:val="00B844FE"/>
    <w:rsid w:val="00B86B4F"/>
    <w:rsid w:val="00BA1F84"/>
    <w:rsid w:val="00BC562B"/>
    <w:rsid w:val="00C05002"/>
    <w:rsid w:val="00C33014"/>
    <w:rsid w:val="00C33434"/>
    <w:rsid w:val="00C34869"/>
    <w:rsid w:val="00C42EB6"/>
    <w:rsid w:val="00C85096"/>
    <w:rsid w:val="00CB20EF"/>
    <w:rsid w:val="00CC04B0"/>
    <w:rsid w:val="00CC1F3B"/>
    <w:rsid w:val="00CD12CB"/>
    <w:rsid w:val="00CD36CF"/>
    <w:rsid w:val="00CF1DCA"/>
    <w:rsid w:val="00D579FC"/>
    <w:rsid w:val="00D81C16"/>
    <w:rsid w:val="00DE526B"/>
    <w:rsid w:val="00DF199D"/>
    <w:rsid w:val="00E01542"/>
    <w:rsid w:val="00E0492C"/>
    <w:rsid w:val="00E365F1"/>
    <w:rsid w:val="00E62F48"/>
    <w:rsid w:val="00E831B3"/>
    <w:rsid w:val="00E95FBC"/>
    <w:rsid w:val="00EC5E63"/>
    <w:rsid w:val="00EE48E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25C77"/>
  <w15:chartTrackingRefBased/>
  <w15:docId w15:val="{A7A21E18-D0C8-4E07-A717-1B17B88A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C04B0"/>
    <w:rPr>
      <w:rFonts w:eastAsia="Calibri"/>
      <w:b/>
      <w:caps/>
      <w:color w:val="000000"/>
      <w:sz w:val="24"/>
    </w:rPr>
  </w:style>
  <w:style w:type="character" w:customStyle="1" w:styleId="SectionBodyChar">
    <w:name w:val="Section Body Char"/>
    <w:link w:val="SectionBody"/>
    <w:rsid w:val="00CC04B0"/>
    <w:rPr>
      <w:rFonts w:eastAsia="Calibri"/>
      <w:color w:val="000000"/>
    </w:rPr>
  </w:style>
  <w:style w:type="character" w:customStyle="1" w:styleId="SectionHeadingChar">
    <w:name w:val="Section Heading Char"/>
    <w:link w:val="SectionHeading"/>
    <w:rsid w:val="00CC04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3C0A75D0448208E20C74C279D528E"/>
        <w:category>
          <w:name w:val="General"/>
          <w:gallery w:val="placeholder"/>
        </w:category>
        <w:types>
          <w:type w:val="bbPlcHdr"/>
        </w:types>
        <w:behaviors>
          <w:behavior w:val="content"/>
        </w:behaviors>
        <w:guid w:val="{0FA4074B-A504-435A-BC32-068958010840}"/>
      </w:docPartPr>
      <w:docPartBody>
        <w:p w:rsidR="002A750A" w:rsidRDefault="002A750A">
          <w:pPr>
            <w:pStyle w:val="D6A3C0A75D0448208E20C74C279D528E"/>
          </w:pPr>
          <w:r w:rsidRPr="00B844FE">
            <w:t>Prefix Text</w:t>
          </w:r>
        </w:p>
      </w:docPartBody>
    </w:docPart>
    <w:docPart>
      <w:docPartPr>
        <w:name w:val="5D17AB51A86243938271291FBBD8F156"/>
        <w:category>
          <w:name w:val="General"/>
          <w:gallery w:val="placeholder"/>
        </w:category>
        <w:types>
          <w:type w:val="bbPlcHdr"/>
        </w:types>
        <w:behaviors>
          <w:behavior w:val="content"/>
        </w:behaviors>
        <w:guid w:val="{C68CE0CA-1CB1-49F6-972B-855D413DEC76}"/>
      </w:docPartPr>
      <w:docPartBody>
        <w:p w:rsidR="002A750A" w:rsidRDefault="002A750A">
          <w:pPr>
            <w:pStyle w:val="5D17AB51A86243938271291FBBD8F156"/>
          </w:pPr>
          <w:r w:rsidRPr="00B844FE">
            <w:t>[Type here]</w:t>
          </w:r>
        </w:p>
      </w:docPartBody>
    </w:docPart>
    <w:docPart>
      <w:docPartPr>
        <w:name w:val="52ED470C5C984FA1AB99A90EAA62866F"/>
        <w:category>
          <w:name w:val="General"/>
          <w:gallery w:val="placeholder"/>
        </w:category>
        <w:types>
          <w:type w:val="bbPlcHdr"/>
        </w:types>
        <w:behaviors>
          <w:behavior w:val="content"/>
        </w:behaviors>
        <w:guid w:val="{948592DF-53D8-4FA3-92D5-B16D24B8A718}"/>
      </w:docPartPr>
      <w:docPartBody>
        <w:p w:rsidR="002A750A" w:rsidRDefault="002A750A">
          <w:pPr>
            <w:pStyle w:val="52ED470C5C984FA1AB99A90EAA62866F"/>
          </w:pPr>
          <w:r w:rsidRPr="00B844FE">
            <w:t>Number</w:t>
          </w:r>
        </w:p>
      </w:docPartBody>
    </w:docPart>
    <w:docPart>
      <w:docPartPr>
        <w:name w:val="E77BE837613349D2A8AF451E82AC2421"/>
        <w:category>
          <w:name w:val="General"/>
          <w:gallery w:val="placeholder"/>
        </w:category>
        <w:types>
          <w:type w:val="bbPlcHdr"/>
        </w:types>
        <w:behaviors>
          <w:behavior w:val="content"/>
        </w:behaviors>
        <w:guid w:val="{E927B0CC-B606-4E4A-B4A4-80CC5156F0E7}"/>
      </w:docPartPr>
      <w:docPartBody>
        <w:p w:rsidR="002A750A" w:rsidRDefault="002A750A">
          <w:pPr>
            <w:pStyle w:val="E77BE837613349D2A8AF451E82AC2421"/>
          </w:pPr>
          <w:r w:rsidRPr="00B844FE">
            <w:t>Enter Sponsors Here</w:t>
          </w:r>
        </w:p>
      </w:docPartBody>
    </w:docPart>
    <w:docPart>
      <w:docPartPr>
        <w:name w:val="6CDF27D7222841EDA30811249F51D3D4"/>
        <w:category>
          <w:name w:val="General"/>
          <w:gallery w:val="placeholder"/>
        </w:category>
        <w:types>
          <w:type w:val="bbPlcHdr"/>
        </w:types>
        <w:behaviors>
          <w:behavior w:val="content"/>
        </w:behaviors>
        <w:guid w:val="{441B4D7B-B5C5-4BC0-AFDA-F5AED58E8956}"/>
      </w:docPartPr>
      <w:docPartBody>
        <w:p w:rsidR="002A750A" w:rsidRDefault="002A750A">
          <w:pPr>
            <w:pStyle w:val="6CDF27D7222841EDA30811249F51D3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0A"/>
    <w:rsid w:val="002A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3C0A75D0448208E20C74C279D528E">
    <w:name w:val="D6A3C0A75D0448208E20C74C279D528E"/>
  </w:style>
  <w:style w:type="paragraph" w:customStyle="1" w:styleId="5D17AB51A86243938271291FBBD8F156">
    <w:name w:val="5D17AB51A86243938271291FBBD8F156"/>
  </w:style>
  <w:style w:type="paragraph" w:customStyle="1" w:styleId="52ED470C5C984FA1AB99A90EAA62866F">
    <w:name w:val="52ED470C5C984FA1AB99A90EAA62866F"/>
  </w:style>
  <w:style w:type="paragraph" w:customStyle="1" w:styleId="E77BE837613349D2A8AF451E82AC2421">
    <w:name w:val="E77BE837613349D2A8AF451E82AC2421"/>
  </w:style>
  <w:style w:type="character" w:styleId="PlaceholderText">
    <w:name w:val="Placeholder Text"/>
    <w:basedOn w:val="DefaultParagraphFont"/>
    <w:uiPriority w:val="99"/>
    <w:semiHidden/>
    <w:rPr>
      <w:color w:val="808080"/>
    </w:rPr>
  </w:style>
  <w:style w:type="paragraph" w:customStyle="1" w:styleId="6CDF27D7222841EDA30811249F51D3D4">
    <w:name w:val="6CDF27D7222841EDA30811249F51D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